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420" w:lineRule="atLeast"/>
        <w:ind w:left="0" w:right="0" w:firstLine="444"/>
        <w:rPr>
          <w:rFonts w:hint="eastAsia" w:ascii="Tahoma" w:hAnsi="Tahoma" w:eastAsia="Tahoma" w:cs="Tahoma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5FAFF"/>
        </w:rPr>
        <w:t>三、招聘岗位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420" w:lineRule="atLeast"/>
        <w:ind w:left="0" w:right="0" w:firstLine="444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5FAFF"/>
        </w:rPr>
        <w:t>以下学校将于11月3日（周六）9:00-15:00，在杭州师范大学仓前校区恕园11-12号楼（余杭塘路2318号）现场报名招聘，具体招聘岗位如下。</w:t>
      </w:r>
    </w:p>
    <w:tbl>
      <w:tblPr>
        <w:tblW w:w="81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5FA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6"/>
        <w:gridCol w:w="1080"/>
        <w:gridCol w:w="804"/>
        <w:gridCol w:w="1224"/>
        <w:gridCol w:w="684"/>
        <w:gridCol w:w="2604"/>
        <w:gridCol w:w="11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招聘学校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招聘展位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招聘岗位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招聘数量</w:t>
            </w:r>
          </w:p>
        </w:tc>
        <w:tc>
          <w:tcPr>
            <w:tcW w:w="2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联系方式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学校地址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浙江工业大学附属实验学校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12号楼109室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小学语文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联系人：陈老师；联系电话：0571-65331900；联系邮箱：zgdfs56331900@126.com。</w:t>
            </w:r>
          </w:p>
        </w:tc>
        <w:tc>
          <w:tcPr>
            <w:tcW w:w="118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西湖区杨梅山路388号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小学体育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初中语文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初中数学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初中英语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初中科学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初中历史与社会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初中体育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初中音乐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初中信息技术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eastAsia="Tahoma" w:cs="Calibri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杭州市保俶塔申花实验学校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12号楼109室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初中科学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联系人：岑老师；联系电话：0571-87332915；联系邮箱：385128803@qq.com。</w:t>
            </w:r>
          </w:p>
        </w:tc>
        <w:tc>
          <w:tcPr>
            <w:tcW w:w="118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杭州市西湖区竞舟北路189号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初中历史与社会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初中体育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杭州市袁浦中学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12号楼109室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中学语文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联系人：赵老师；联系电话：0571-56928977；联系邮箱：45060826@qq.com。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西湖区袁浦街1号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杭州市西湖高级中学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12号楼205室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高中英语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联系人：计老师；联系电话：0571-56253088；联系邮箱：185952336@qq.com。</w:t>
            </w:r>
          </w:p>
        </w:tc>
        <w:tc>
          <w:tcPr>
            <w:tcW w:w="118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西湖区留下街21号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高中语文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高中物理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高中地理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杭州市西湖职业高级中学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12号楼205室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职业高中语文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联系人：姚老师；联系电话：0571-87098479；联系邮箱：hzxhzg@126.com。</w:t>
            </w:r>
          </w:p>
        </w:tc>
        <w:tc>
          <w:tcPr>
            <w:tcW w:w="118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杭州市西湖区转塘杭新东路3号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职业高中数学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职业高中酒店管理专业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职业高中电子商务教师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杭州市之江实验中学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12号楼205室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初中语文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联系人：王老师；联系电话：0571-81111282；联系邮箱：482574291@qq.com。</w:t>
            </w:r>
          </w:p>
        </w:tc>
        <w:tc>
          <w:tcPr>
            <w:tcW w:w="118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转塘方家畈244号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初中数学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初中英语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初中科学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初中体育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初中社会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杭州市公益中学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12号楼207室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初中语文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联系人：陈老师；联系电话：0571-28339810；联系邮箱：08980103@163.com。</w:t>
            </w:r>
          </w:p>
        </w:tc>
        <w:tc>
          <w:tcPr>
            <w:tcW w:w="118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西湖区文二西路698号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初中数学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初中英语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初中社会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初中体育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初中美术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初中劳技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杭州市丰潭中学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12号楼207室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初中语文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2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联系人：周老师；联系电话：0571-28879218；联系邮箱：348323586@qq.com。</w:t>
            </w:r>
          </w:p>
        </w:tc>
        <w:tc>
          <w:tcPr>
            <w:tcW w:w="118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西湖区古荡新村西81号杭州市丰潭中学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初中数学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初中英语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初中科学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初中历史与社会和道德与法治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初中体育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杭州市十三中教育集团（总校）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12号楼207室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初中语文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联系人：屈老师；联系电话：0571-28879188；联系邮箱：1974598420@qq.com。</w:t>
            </w:r>
          </w:p>
        </w:tc>
        <w:tc>
          <w:tcPr>
            <w:tcW w:w="118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杭州市教工路155号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初中数学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初中英语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初中科学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初中历史与社会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财务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杭州市文溪中学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12号楼209室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初中语文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2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联系人：李老师；联系电话：0571-89930919；联系邮箱：617777630@qq.com。</w:t>
            </w:r>
          </w:p>
        </w:tc>
        <w:tc>
          <w:tcPr>
            <w:tcW w:w="118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西湖区春申街15号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初中数学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初中英语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初中科学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初中社会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初中体育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杭州市第十五中学教育集团（总校）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12号楼209室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初中数学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联系人：姚老师；联系电话：0517-87996090；联系邮箱：99218868@qq.com。</w:t>
            </w:r>
          </w:p>
        </w:tc>
        <w:tc>
          <w:tcPr>
            <w:tcW w:w="118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杭州市西湖区玉古路165号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初中科学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初中英语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初中思社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杭州市上泗中学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12号楼305室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初中语文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2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联系人：王老师；联系电话：0571-56101536；联系邮箱：994946808@qq.com。</w:t>
            </w:r>
          </w:p>
        </w:tc>
        <w:tc>
          <w:tcPr>
            <w:tcW w:w="118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西湖区转塘街道沈横路30号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初中数学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初中英语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初中科学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初中社会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初中体育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杭州市三墩中学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12号楼305室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初中语文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2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联系人：王老师；联系电话：0571-88951447；联系邮箱：hzssdzx@163.com。</w:t>
            </w:r>
          </w:p>
        </w:tc>
        <w:tc>
          <w:tcPr>
            <w:tcW w:w="118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杭州市西湖区振华路9号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初中数学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初中英语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初中科学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初中信息技术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初中体育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初中社会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杭州市育才教育局集团（总校）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11号楼103室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小学语文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2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联系人：管老师，曾老师；联系电话：0571-89995203+0571-89995208；联系邮箱：2052345844@qq.con。</w:t>
            </w:r>
          </w:p>
        </w:tc>
        <w:tc>
          <w:tcPr>
            <w:tcW w:w="118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杭州市西湖区凌波路8号育才文溪小学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小学数学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小学美术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小学音乐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小学英语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杭州市西湖小学教育集团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11号楼104室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小学语文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2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联系人：阮老师；联系电话：0571-56928385；联系邮箱：1049983786@qq.com。</w:t>
            </w:r>
          </w:p>
        </w:tc>
        <w:tc>
          <w:tcPr>
            <w:tcW w:w="118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西湖区曙光路143号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小学数学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小学科学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杭州市三墩小学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11号楼105室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小学信息技术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联系人：韩老师；联系电话：0571-87683005；联系邮箱：sdxxbgs1@163.com。</w:t>
            </w:r>
          </w:p>
        </w:tc>
        <w:tc>
          <w:tcPr>
            <w:tcW w:w="118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杭州市三墩镇振华路28号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小学语文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小学科学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杭州市周浦小学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11号楼107室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小学数学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联系人：支老师；联系电话：0571-87615705；联系邮箱：1502964130@qq.com。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杭州市西湖区双铺镇周家埭村408号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杭州市文新小学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11号楼107室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小学数学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联系人：陈老师；联系电话：0571-56928651；联系邮箱：310484623@qq.com。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文三西湖491号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杭州市省府路小学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11号楼107室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小学语文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联系人：张老师；联系电话：0571-56053202；联系邮箱：45961222@qq.com。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丰潭路莲花街108号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杭州市大禹路小学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11号楼109室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小学语文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2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联系人：周老师；联系电话：18072925736；联系邮箱：dylxxbgs@163.com。</w:t>
            </w:r>
          </w:p>
        </w:tc>
        <w:tc>
          <w:tcPr>
            <w:tcW w:w="118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杭州市西湖区三墩镇金兰巷2号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小学数学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小学体育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小学美术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小学科学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小学信息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杭州市保俶塔实验学校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11号楼109室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小学语文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2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联系人：刘老师；联系电话：13588440381；联系邮箱：45326523@qq.com。</w:t>
            </w:r>
          </w:p>
        </w:tc>
        <w:tc>
          <w:tcPr>
            <w:tcW w:w="118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杭州市天目山路81号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小学数学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杭州市求是教育集团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11号楼202室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小学语文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13</w:t>
            </w:r>
          </w:p>
        </w:tc>
        <w:tc>
          <w:tcPr>
            <w:tcW w:w="2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联系人：宁老师；联系电话：0571-28802008；联系邮箱：3361643371@qq.com。</w:t>
            </w:r>
          </w:p>
        </w:tc>
        <w:tc>
          <w:tcPr>
            <w:tcW w:w="118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杭州市西湖区浙大路18号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小学数学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小学英语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小学科学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小学体育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小学音乐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小学美术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小学信息技术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杭州市嘉绿苑小学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11号楼204室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小学语文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</w:t>
            </w:r>
          </w:p>
        </w:tc>
        <w:tc>
          <w:tcPr>
            <w:tcW w:w="2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联系人：叶老师，冯老师；联系电话：0571-56256168；联系邮箱：443105227@qq.com。</w:t>
            </w:r>
          </w:p>
        </w:tc>
        <w:tc>
          <w:tcPr>
            <w:tcW w:w="118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浙江省杭州市嘉绿西苑1-1号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小学数学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小学体育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小学美术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杭州市西湖第一实验学校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11号楼205室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小学语文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2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联系人：葛老师；联系电话：0571-56195395；联系邮箱：371068896@qq.com。</w:t>
            </w:r>
          </w:p>
        </w:tc>
        <w:tc>
          <w:tcPr>
            <w:tcW w:w="118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杭州市西湖区转塘街道葛衙庄34号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小学科学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小学数学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杭州市育才外国语学校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11号楼205室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小学语文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2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联系人：钱老师；联系电话：0571-89715928；联系邮箱：1716936287@qq.com。</w:t>
            </w:r>
          </w:p>
        </w:tc>
        <w:tc>
          <w:tcPr>
            <w:tcW w:w="118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杭州市文二西路698号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小学数学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小学科学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小学体育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小学音乐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26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杭州市竞舟小学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11号楼207室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小学语文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2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联系人：曹老师；联系电话：0571-28006978；联系邮箱：hzsjzxx@126.com。</w:t>
            </w:r>
          </w:p>
        </w:tc>
        <w:tc>
          <w:tcPr>
            <w:tcW w:w="118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杭州市西湖区竞舟路221号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小学数学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小学体育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27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杭州市翠苑第一小学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11号楼207室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小学语文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联系人：葛老师；联系电话：13868123253；联系邮箱：hzcyyx@163.com。</w:t>
            </w:r>
          </w:p>
        </w:tc>
        <w:tc>
          <w:tcPr>
            <w:tcW w:w="118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竞舟路299号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小学英语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小学体育（专业足球）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28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杭州市文三教育集团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11号楼209室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小学语文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2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联系人：李老师；联系电话：13606532419；联系邮箱：332187569@qq.com。</w:t>
            </w:r>
          </w:p>
        </w:tc>
        <w:tc>
          <w:tcPr>
            <w:tcW w:w="118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杭州市文三路上宁巷3号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小学数学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小学科学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小学体育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29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杭州市文理小学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11号楼209室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小学语文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2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联系人：陈老师；联系电话：0571-56001508；联系邮箱：498645451@qq.com。</w:t>
            </w:r>
          </w:p>
        </w:tc>
        <w:tc>
          <w:tcPr>
            <w:tcW w:w="118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杭州市西湖区嘉仁路499号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小学数学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小学英语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小学体育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杭州市行知小学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11号楼302室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小学语文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2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联系人：李老师；联系电话：0571-56773797；联系邮箱：3476036809@qq.com。</w:t>
            </w:r>
          </w:p>
        </w:tc>
        <w:tc>
          <w:tcPr>
            <w:tcW w:w="118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浙江省杭州市西湖区学院路行知巷6号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小学数学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小学英语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小学科学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小学体育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小学音乐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小学美术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5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浙江省教育厅教研室附属小学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11号楼305室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小学语文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2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联系人：许老师；联系电话：0571-89930816；联系邮箱：3205419208@qq.com。</w:t>
            </w:r>
          </w:p>
        </w:tc>
        <w:tc>
          <w:tcPr>
            <w:tcW w:w="118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高技街6号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小学科学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32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杭州市星洲小学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11号楼305室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小学语文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2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联系人：丁老师；联系电话：0571-28802078；联系邮箱：xingzhou2013@sina.com。</w:t>
            </w:r>
          </w:p>
        </w:tc>
        <w:tc>
          <w:tcPr>
            <w:tcW w:w="118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杭州市西湖区紫荆花路288号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小学数学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小学体育（有足球特长）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杭州市西湖区龙坞幼儿园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12号楼304室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幼儿教师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联系人：朱老师；联系电话：0571-87311092；联系邮箱：171880565@qq.com。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杭州市西湖区转塘街道叶埠桥社区50号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杭州市西湖区名苑学前教育集团（总园）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12号楼304室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幼儿教师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联系人：周老师；联系电话：0571-87209118；联系邮箱：22509897@qq.com。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杭州市西湖区益乐路嘉绿青苑小区南面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西溪花园幼儿园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12号楼306室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学前教育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联系人：徐老师；联系电话：0571-88857361；联系邮箱：121946478@qq.com。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西湖区蒋村街道晴川街456号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杭州市西湖区山水学前教育集团（总园）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12号楼306室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幼儿教师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联系人：贝老师；联系电话：0571-87206680；联系邮箱：921559972@qq.com。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杭州市西湖区崇义路口紫霞街180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杭州市西湖区象山幼儿园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12号楼206室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幼儿教师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联系人：姚老师；联系电话：15305810062；联系邮箱：1216295148@qq.com。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杭州市西湖区转塘街道安埠街东狮路口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杭州市西湖区学院路幼儿园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12号楼206室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学前教育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联系人：屠老师；联系电话：0571-87098028；联系邮箱：13133918@qq.com。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杭州市西湖区学院路300号(杭州公馆小区内)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杭州市西湖区紫荆幼儿园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12号楼206室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学前教育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联系人：沈老师；联系电话：13735867210；联系邮箱：442320771@qq.com。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紫荆花路290号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F6863"/>
    <w:rsid w:val="60DF686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2018-11-05T02:22:00Z</dcterms:created>
  <dc:creator>愿风裁尘</dc:creator>
  <cp:lastModifiedBy>愿风裁尘</cp:lastModifiedBy>
  <dcterms:modified xsi:type="dcterms:W3CDTF">2018-11-05T02:23:07Z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