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26" w:rsidRDefault="00061226">
      <w:pPr>
        <w:pStyle w:val="NormalWeb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附件：</w:t>
      </w:r>
    </w:p>
    <w:p w:rsidR="00061226" w:rsidRDefault="00061226">
      <w:pPr>
        <w:pStyle w:val="NormalWeb"/>
        <w:spacing w:beforeAutospacing="0" w:afterAutospacing="0" w:line="400" w:lineRule="exact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hint="eastAsia"/>
          <w:b/>
          <w:color w:val="000000"/>
          <w:sz w:val="36"/>
          <w:szCs w:val="36"/>
        </w:rPr>
        <w:t>濉溪县引进优秀教师</w:t>
      </w:r>
      <w:r>
        <w:rPr>
          <w:b/>
          <w:color w:val="000000"/>
          <w:sz w:val="36"/>
          <w:szCs w:val="36"/>
        </w:rPr>
        <w:t>(</w:t>
      </w:r>
      <w:r>
        <w:rPr>
          <w:rFonts w:hint="eastAsia"/>
          <w:b/>
          <w:color w:val="000000"/>
          <w:sz w:val="36"/>
          <w:szCs w:val="36"/>
        </w:rPr>
        <w:t>含优秀大学毕业生）申请表</w:t>
      </w:r>
    </w:p>
    <w:tbl>
      <w:tblPr>
        <w:tblW w:w="885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747"/>
        <w:gridCol w:w="901"/>
        <w:gridCol w:w="958"/>
        <w:gridCol w:w="880"/>
        <w:gridCol w:w="1080"/>
        <w:gridCol w:w="971"/>
        <w:gridCol w:w="1904"/>
      </w:tblGrid>
      <w:tr w:rsidR="00061226" w:rsidRPr="006B4518">
        <w:trPr>
          <w:trHeight w:val="580"/>
        </w:trPr>
        <w:tc>
          <w:tcPr>
            <w:tcW w:w="1417" w:type="dxa"/>
            <w:vAlign w:val="center"/>
          </w:tcPr>
          <w:p w:rsidR="00061226" w:rsidRPr="006B4518" w:rsidRDefault="00061226">
            <w:pPr>
              <w:widowControl/>
              <w:spacing w:line="220" w:lineRule="exact"/>
              <w:ind w:firstLineChars="200" w:firstLine="40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48" w:type="dxa"/>
            <w:gridSpan w:val="2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80" w:type="dxa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971" w:type="dxa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4" w:type="dxa"/>
            <w:vMerge w:val="restart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贴照片处</w:t>
            </w:r>
            <w:r w:rsidRPr="006B4518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（近期免冠彩色</w:t>
            </w:r>
            <w:r w:rsidRPr="006B4518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小二寸照片）</w:t>
            </w:r>
          </w:p>
        </w:tc>
      </w:tr>
      <w:tr w:rsidR="00061226" w:rsidRPr="006B4518">
        <w:trPr>
          <w:trHeight w:val="571"/>
        </w:trPr>
        <w:tc>
          <w:tcPr>
            <w:tcW w:w="1417" w:type="dxa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</w:t>
            </w:r>
            <w:r w:rsidRPr="006B4518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号码</w:t>
            </w:r>
          </w:p>
        </w:tc>
        <w:tc>
          <w:tcPr>
            <w:tcW w:w="3486" w:type="dxa"/>
            <w:gridSpan w:val="4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971" w:type="dxa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4" w:type="dxa"/>
            <w:vMerge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61226" w:rsidRPr="006B4518">
        <w:trPr>
          <w:trHeight w:val="620"/>
        </w:trPr>
        <w:tc>
          <w:tcPr>
            <w:tcW w:w="1417" w:type="dxa"/>
            <w:vAlign w:val="center"/>
          </w:tcPr>
          <w:p w:rsidR="00061226" w:rsidRPr="006B4518" w:rsidRDefault="00061226">
            <w:pPr>
              <w:widowControl/>
              <w:spacing w:line="220" w:lineRule="exact"/>
              <w:ind w:firstLineChars="100" w:firstLine="20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486" w:type="dxa"/>
            <w:gridSpan w:val="4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71" w:type="dxa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4" w:type="dxa"/>
            <w:vMerge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61226" w:rsidRPr="006B4518">
        <w:trPr>
          <w:trHeight w:val="576"/>
        </w:trPr>
        <w:tc>
          <w:tcPr>
            <w:tcW w:w="2164" w:type="dxa"/>
            <w:gridSpan w:val="2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毕业时间、院校及专业</w:t>
            </w:r>
          </w:p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4" w:type="dxa"/>
            <w:vMerge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61226" w:rsidRPr="006B4518">
        <w:trPr>
          <w:trHeight w:val="759"/>
        </w:trPr>
        <w:tc>
          <w:tcPr>
            <w:tcW w:w="1417" w:type="dxa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486" w:type="dxa"/>
            <w:gridSpan w:val="4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现工作岗位及学段、学科</w:t>
            </w:r>
          </w:p>
        </w:tc>
        <w:tc>
          <w:tcPr>
            <w:tcW w:w="2875" w:type="dxa"/>
            <w:gridSpan w:val="2"/>
            <w:noWrap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1226" w:rsidRPr="006B4518">
        <w:trPr>
          <w:trHeight w:val="595"/>
        </w:trPr>
        <w:tc>
          <w:tcPr>
            <w:tcW w:w="1417" w:type="dxa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</w:t>
            </w:r>
            <w:r w:rsidRPr="006B4518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7441" w:type="dxa"/>
            <w:gridSpan w:val="7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1226" w:rsidRPr="006B4518">
        <w:trPr>
          <w:trHeight w:val="640"/>
        </w:trPr>
        <w:tc>
          <w:tcPr>
            <w:tcW w:w="1417" w:type="dxa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申报去向</w:t>
            </w:r>
          </w:p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（学校）</w:t>
            </w:r>
          </w:p>
        </w:tc>
        <w:tc>
          <w:tcPr>
            <w:tcW w:w="3486" w:type="dxa"/>
            <w:gridSpan w:val="4"/>
            <w:noWrap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</w:t>
            </w:r>
            <w:r w:rsidRPr="006B4518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服从调剂</w:t>
            </w:r>
          </w:p>
        </w:tc>
        <w:tc>
          <w:tcPr>
            <w:tcW w:w="2875" w:type="dxa"/>
            <w:gridSpan w:val="2"/>
            <w:noWrap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1226" w:rsidRPr="006B4518">
        <w:trPr>
          <w:trHeight w:val="1250"/>
        </w:trPr>
        <w:tc>
          <w:tcPr>
            <w:tcW w:w="1417" w:type="dxa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学习简历</w:t>
            </w:r>
          </w:p>
        </w:tc>
        <w:tc>
          <w:tcPr>
            <w:tcW w:w="7441" w:type="dxa"/>
            <w:gridSpan w:val="7"/>
            <w:noWrap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1226" w:rsidRPr="006B4518">
        <w:trPr>
          <w:trHeight w:val="340"/>
        </w:trPr>
        <w:tc>
          <w:tcPr>
            <w:tcW w:w="1417" w:type="dxa"/>
            <w:vMerge w:val="restart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7441" w:type="dxa"/>
            <w:gridSpan w:val="7"/>
            <w:vMerge w:val="restart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1226" w:rsidRPr="006B4518">
        <w:trPr>
          <w:trHeight w:val="340"/>
        </w:trPr>
        <w:tc>
          <w:tcPr>
            <w:tcW w:w="1417" w:type="dxa"/>
            <w:vMerge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1" w:type="dxa"/>
            <w:gridSpan w:val="7"/>
            <w:vMerge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61226" w:rsidRPr="006B4518">
        <w:trPr>
          <w:trHeight w:val="340"/>
        </w:trPr>
        <w:tc>
          <w:tcPr>
            <w:tcW w:w="1417" w:type="dxa"/>
            <w:vMerge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1" w:type="dxa"/>
            <w:gridSpan w:val="7"/>
            <w:vMerge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61226" w:rsidRPr="006B4518">
        <w:trPr>
          <w:trHeight w:val="312"/>
        </w:trPr>
        <w:tc>
          <w:tcPr>
            <w:tcW w:w="1417" w:type="dxa"/>
            <w:vMerge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1" w:type="dxa"/>
            <w:gridSpan w:val="7"/>
            <w:vMerge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61226" w:rsidRPr="006B4518">
        <w:trPr>
          <w:trHeight w:val="1394"/>
        </w:trPr>
        <w:tc>
          <w:tcPr>
            <w:tcW w:w="1417" w:type="dxa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7441" w:type="dxa"/>
            <w:gridSpan w:val="7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6B4518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6B4518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6B4518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6B451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</w:t>
            </w:r>
            <w:r w:rsidRPr="006B451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 w:rsidRPr="006B451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 xml:space="preserve">                                  </w:t>
            </w:r>
          </w:p>
        </w:tc>
      </w:tr>
      <w:tr w:rsidR="00061226" w:rsidRPr="006B4518">
        <w:trPr>
          <w:trHeight w:val="839"/>
        </w:trPr>
        <w:tc>
          <w:tcPr>
            <w:tcW w:w="1417" w:type="dxa"/>
            <w:vAlign w:val="center"/>
          </w:tcPr>
          <w:p w:rsidR="00061226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学习、工作表现</w:t>
            </w:r>
          </w:p>
        </w:tc>
        <w:tc>
          <w:tcPr>
            <w:tcW w:w="7441" w:type="dxa"/>
            <w:gridSpan w:val="7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61226" w:rsidRPr="006B4518">
        <w:trPr>
          <w:trHeight w:val="1143"/>
        </w:trPr>
        <w:tc>
          <w:tcPr>
            <w:tcW w:w="1417" w:type="dxa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7441" w:type="dxa"/>
            <w:gridSpan w:val="7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本人承诺所提交证件及相关申请材料均真实、准确，本人无违法违纪和违反计划生育政策情况。如有虚假，愿承担一切责任。</w:t>
            </w:r>
            <w:r w:rsidRPr="006B451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</w:t>
            </w:r>
            <w:r w:rsidRPr="006B451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 xml:space="preserve">                      </w:t>
            </w: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签名：</w:t>
            </w:r>
            <w:r w:rsidRPr="006B451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6B451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6B451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061226" w:rsidRPr="006B4518">
        <w:trPr>
          <w:trHeight w:val="865"/>
        </w:trPr>
        <w:tc>
          <w:tcPr>
            <w:tcW w:w="1417" w:type="dxa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资格初审意见</w:t>
            </w:r>
          </w:p>
        </w:tc>
        <w:tc>
          <w:tcPr>
            <w:tcW w:w="7441" w:type="dxa"/>
            <w:gridSpan w:val="7"/>
            <w:vAlign w:val="center"/>
          </w:tcPr>
          <w:p w:rsidR="00061226" w:rsidRPr="006B4518" w:rsidRDefault="00061226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451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 w:rsidRPr="006B4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审查人签名：</w:t>
            </w:r>
          </w:p>
        </w:tc>
      </w:tr>
    </w:tbl>
    <w:p w:rsidR="00061226" w:rsidRDefault="00061226">
      <w:pPr>
        <w:pStyle w:val="NormalWeb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</w:p>
    <w:sectPr w:rsidR="00061226" w:rsidSect="00F92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226" w:rsidRDefault="00061226">
      <w:r>
        <w:separator/>
      </w:r>
    </w:p>
  </w:endnote>
  <w:endnote w:type="continuationSeparator" w:id="0">
    <w:p w:rsidR="00061226" w:rsidRDefault="00061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26" w:rsidRDefault="000612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26" w:rsidRDefault="000612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26" w:rsidRDefault="000612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226" w:rsidRDefault="00061226">
      <w:r>
        <w:separator/>
      </w:r>
    </w:p>
  </w:footnote>
  <w:footnote w:type="continuationSeparator" w:id="0">
    <w:p w:rsidR="00061226" w:rsidRDefault="00061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26" w:rsidRDefault="000612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26" w:rsidRDefault="00061226" w:rsidP="00DD7EA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26" w:rsidRDefault="000612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547C"/>
    <w:multiLevelType w:val="multilevel"/>
    <w:tmpl w:val="36C1547C"/>
    <w:lvl w:ilvl="0">
      <w:start w:val="1"/>
      <w:numFmt w:val="japaneseCounting"/>
      <w:lvlText w:val="(%1)"/>
      <w:lvlJc w:val="left"/>
      <w:pPr>
        <w:ind w:left="1525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64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6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0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2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4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16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85" w:hanging="420"/>
      </w:pPr>
      <w:rPr>
        <w:rFonts w:cs="Times New Roman"/>
      </w:rPr>
    </w:lvl>
  </w:abstractNum>
  <w:abstractNum w:abstractNumId="1">
    <w:nsid w:val="5044C4F0"/>
    <w:multiLevelType w:val="singleLevel"/>
    <w:tmpl w:val="5044C4F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7BF"/>
    <w:rsid w:val="000307BF"/>
    <w:rsid w:val="00061226"/>
    <w:rsid w:val="0008097D"/>
    <w:rsid w:val="000D4FF6"/>
    <w:rsid w:val="0010022E"/>
    <w:rsid w:val="00113D6E"/>
    <w:rsid w:val="00123A19"/>
    <w:rsid w:val="00156E3C"/>
    <w:rsid w:val="00237809"/>
    <w:rsid w:val="00254B65"/>
    <w:rsid w:val="00336DCF"/>
    <w:rsid w:val="003438FF"/>
    <w:rsid w:val="003708FE"/>
    <w:rsid w:val="003D4612"/>
    <w:rsid w:val="003D6B59"/>
    <w:rsid w:val="004B600E"/>
    <w:rsid w:val="0051047D"/>
    <w:rsid w:val="006B4518"/>
    <w:rsid w:val="006D4BCB"/>
    <w:rsid w:val="007830E2"/>
    <w:rsid w:val="00853ADA"/>
    <w:rsid w:val="008C2E4C"/>
    <w:rsid w:val="00970BA5"/>
    <w:rsid w:val="00C2702D"/>
    <w:rsid w:val="00C36CA6"/>
    <w:rsid w:val="00C545C8"/>
    <w:rsid w:val="00C9587F"/>
    <w:rsid w:val="00D75F51"/>
    <w:rsid w:val="00DB67D0"/>
    <w:rsid w:val="00DD7EAD"/>
    <w:rsid w:val="00F1351D"/>
    <w:rsid w:val="00F9214E"/>
    <w:rsid w:val="00FD359B"/>
    <w:rsid w:val="0B4B5B2E"/>
    <w:rsid w:val="0C724D89"/>
    <w:rsid w:val="10071537"/>
    <w:rsid w:val="11295501"/>
    <w:rsid w:val="11F4213D"/>
    <w:rsid w:val="11FC78C6"/>
    <w:rsid w:val="12732E2E"/>
    <w:rsid w:val="135708A8"/>
    <w:rsid w:val="13CD392B"/>
    <w:rsid w:val="16AC09D5"/>
    <w:rsid w:val="19AD4F1E"/>
    <w:rsid w:val="1C3F2795"/>
    <w:rsid w:val="1D22478E"/>
    <w:rsid w:val="1DB04AE6"/>
    <w:rsid w:val="1F8470E9"/>
    <w:rsid w:val="20361D1F"/>
    <w:rsid w:val="229B7A28"/>
    <w:rsid w:val="231A1E46"/>
    <w:rsid w:val="24FC4311"/>
    <w:rsid w:val="2550538B"/>
    <w:rsid w:val="25C7624C"/>
    <w:rsid w:val="265D1741"/>
    <w:rsid w:val="271E4460"/>
    <w:rsid w:val="294863A4"/>
    <w:rsid w:val="2AA3639F"/>
    <w:rsid w:val="30D948FE"/>
    <w:rsid w:val="333F6C12"/>
    <w:rsid w:val="33B34B37"/>
    <w:rsid w:val="33C02CAF"/>
    <w:rsid w:val="347B5F15"/>
    <w:rsid w:val="35BF4CDC"/>
    <w:rsid w:val="375E177D"/>
    <w:rsid w:val="38E9737C"/>
    <w:rsid w:val="39591B55"/>
    <w:rsid w:val="3A812440"/>
    <w:rsid w:val="3DF51B0A"/>
    <w:rsid w:val="41993C42"/>
    <w:rsid w:val="47730F43"/>
    <w:rsid w:val="47876450"/>
    <w:rsid w:val="4845464F"/>
    <w:rsid w:val="4FC855E3"/>
    <w:rsid w:val="53A701B8"/>
    <w:rsid w:val="55307DDA"/>
    <w:rsid w:val="55696456"/>
    <w:rsid w:val="559953D5"/>
    <w:rsid w:val="59992E33"/>
    <w:rsid w:val="5A1773A0"/>
    <w:rsid w:val="5AA844DF"/>
    <w:rsid w:val="5AA86C9F"/>
    <w:rsid w:val="5B74308C"/>
    <w:rsid w:val="5E402416"/>
    <w:rsid w:val="5EF02E70"/>
    <w:rsid w:val="5F472DE7"/>
    <w:rsid w:val="60DD7DF9"/>
    <w:rsid w:val="664F12E7"/>
    <w:rsid w:val="66933249"/>
    <w:rsid w:val="66A5015C"/>
    <w:rsid w:val="67772194"/>
    <w:rsid w:val="69485733"/>
    <w:rsid w:val="69814E38"/>
    <w:rsid w:val="6AEF6BAF"/>
    <w:rsid w:val="6B737C43"/>
    <w:rsid w:val="6BD16CD5"/>
    <w:rsid w:val="6BDE1282"/>
    <w:rsid w:val="6C0A2A83"/>
    <w:rsid w:val="6CD8285E"/>
    <w:rsid w:val="6D552FC1"/>
    <w:rsid w:val="6DBE67CB"/>
    <w:rsid w:val="6DEF1886"/>
    <w:rsid w:val="6F0865A3"/>
    <w:rsid w:val="6F152B88"/>
    <w:rsid w:val="6F6925F6"/>
    <w:rsid w:val="718E77F2"/>
    <w:rsid w:val="71EB5E58"/>
    <w:rsid w:val="730955EA"/>
    <w:rsid w:val="73167DDD"/>
    <w:rsid w:val="738803B3"/>
    <w:rsid w:val="740A0A90"/>
    <w:rsid w:val="7438157F"/>
    <w:rsid w:val="750237F7"/>
    <w:rsid w:val="76613D4E"/>
    <w:rsid w:val="76810CC1"/>
    <w:rsid w:val="77180355"/>
    <w:rsid w:val="7A814877"/>
    <w:rsid w:val="7CB82E98"/>
    <w:rsid w:val="7DB9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4E"/>
    <w:pPr>
      <w:widowControl w:val="0"/>
      <w:spacing w:line="960" w:lineRule="exact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9214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214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92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214E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F9214E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F9214E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F921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74</Words>
  <Characters>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Administrator</dc:creator>
  <cp:keywords/>
  <dc:description/>
  <cp:lastModifiedBy>杨旭光</cp:lastModifiedBy>
  <cp:revision>3</cp:revision>
  <cp:lastPrinted>2020-08-17T02:30:00Z</cp:lastPrinted>
  <dcterms:created xsi:type="dcterms:W3CDTF">2020-08-17T03:10:00Z</dcterms:created>
  <dcterms:modified xsi:type="dcterms:W3CDTF">2020-08-17T03:10:00Z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