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苍南县机关幼儿园</w:t>
      </w:r>
      <w:r>
        <w:rPr>
          <w:rFonts w:hint="eastAsia" w:ascii="Times New Roman" w:hAnsi="Times New Roman" w:cs="Times New Roman"/>
          <w:b/>
          <w:lang w:eastAsia="zh-CN"/>
        </w:rPr>
        <w:t>助教</w:t>
      </w:r>
      <w:r>
        <w:rPr>
          <w:rFonts w:hint="eastAsia" w:ascii="Times New Roman" w:hAnsi="Times New Roman" w:cs="Times New Roman"/>
          <w:b/>
        </w:rPr>
        <w:t>人员招聘报名表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</w:rPr>
      </w:pPr>
    </w:p>
    <w:tbl>
      <w:tblPr>
        <w:tblStyle w:val="9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25"/>
        <w:gridCol w:w="532"/>
        <w:gridCol w:w="863"/>
        <w:gridCol w:w="960"/>
        <w:gridCol w:w="292"/>
        <w:gridCol w:w="638"/>
        <w:gridCol w:w="262"/>
        <w:gridCol w:w="593"/>
        <w:gridCol w:w="120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寸免冠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件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婚育情况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952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2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96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0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称呼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43886"/>
    <w:rsid w:val="00265729"/>
    <w:rsid w:val="003D1F35"/>
    <w:rsid w:val="004355D4"/>
    <w:rsid w:val="006B067D"/>
    <w:rsid w:val="00774D54"/>
    <w:rsid w:val="007F1881"/>
    <w:rsid w:val="00836AF4"/>
    <w:rsid w:val="008F3244"/>
    <w:rsid w:val="00A84F75"/>
    <w:rsid w:val="00BF618A"/>
    <w:rsid w:val="030F7961"/>
    <w:rsid w:val="04623D46"/>
    <w:rsid w:val="087C4221"/>
    <w:rsid w:val="0EDD5277"/>
    <w:rsid w:val="1C285DE4"/>
    <w:rsid w:val="1D580375"/>
    <w:rsid w:val="2AAE4589"/>
    <w:rsid w:val="36534E56"/>
    <w:rsid w:val="365E57C8"/>
    <w:rsid w:val="40C36961"/>
    <w:rsid w:val="4EE43886"/>
    <w:rsid w:val="554B43B8"/>
    <w:rsid w:val="600A1676"/>
    <w:rsid w:val="645C08A3"/>
    <w:rsid w:val="685577D3"/>
    <w:rsid w:val="68A31956"/>
    <w:rsid w:val="6BD60942"/>
    <w:rsid w:val="6C9B197C"/>
    <w:rsid w:val="783D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7"/>
    <w:qFormat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8"/>
    <w:qFormat/>
    <w:uiPriority w:val="99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rFonts w:cs="Times New Roman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Heading 1 Char"/>
    <w:basedOn w:val="11"/>
    <w:link w:val="2"/>
    <w:qFormat/>
    <w:locked/>
    <w:uiPriority w:val="99"/>
    <w:rPr>
      <w:rFonts w:ascii="Calibri" w:hAnsi="Calibri" w:cs="宋体"/>
      <w:b/>
      <w:bCs/>
      <w:kern w:val="44"/>
      <w:sz w:val="44"/>
      <w:szCs w:val="44"/>
    </w:rPr>
  </w:style>
  <w:style w:type="character" w:customStyle="1" w:styleId="15">
    <w:name w:val="Heading 2 Char"/>
    <w:basedOn w:val="11"/>
    <w:link w:val="3"/>
    <w:semiHidden/>
    <w:qFormat/>
    <w:locked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16">
    <w:name w:val="Heading 3 Char"/>
    <w:basedOn w:val="11"/>
    <w:link w:val="4"/>
    <w:semiHidden/>
    <w:qFormat/>
    <w:locked/>
    <w:uiPriority w:val="99"/>
    <w:rPr>
      <w:rFonts w:ascii="Calibri" w:hAnsi="Calibri" w:cs="宋体"/>
      <w:b/>
      <w:bCs/>
      <w:kern w:val="0"/>
      <w:sz w:val="32"/>
      <w:szCs w:val="32"/>
    </w:rPr>
  </w:style>
  <w:style w:type="character" w:customStyle="1" w:styleId="17">
    <w:name w:val="Heading 4 Char"/>
    <w:basedOn w:val="11"/>
    <w:link w:val="5"/>
    <w:semiHidden/>
    <w:qFormat/>
    <w:locked/>
    <w:uiPriority w:val="99"/>
    <w:rPr>
      <w:rFonts w:ascii="Cambria" w:hAnsi="Cambria" w:eastAsia="宋体" w:cs="Times New Roman"/>
      <w:b/>
      <w:bCs/>
      <w:kern w:val="0"/>
      <w:sz w:val="28"/>
      <w:szCs w:val="28"/>
    </w:rPr>
  </w:style>
  <w:style w:type="character" w:customStyle="1" w:styleId="18">
    <w:name w:val="Heading 5 Char"/>
    <w:basedOn w:val="11"/>
    <w:link w:val="6"/>
    <w:semiHidden/>
    <w:locked/>
    <w:uiPriority w:val="99"/>
    <w:rPr>
      <w:rFonts w:ascii="Calibri" w:hAnsi="Calibri" w:cs="宋体"/>
      <w:b/>
      <w:bCs/>
      <w:kern w:val="0"/>
      <w:sz w:val="28"/>
      <w:szCs w:val="28"/>
    </w:rPr>
  </w:style>
  <w:style w:type="character" w:customStyle="1" w:styleId="19">
    <w:name w:val="Footer Char"/>
    <w:basedOn w:val="11"/>
    <w:link w:val="7"/>
    <w:semiHidden/>
    <w:locked/>
    <w:uiPriority w:val="99"/>
    <w:rPr>
      <w:rFonts w:ascii="Calibri" w:hAnsi="Calibri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127</Words>
  <Characters>728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2020-08-14T02:28:00Z</dcterms:created>
  <dc:creator>Administrator</dc:creator>
  <cp:lastModifiedBy>xian</cp:lastModifiedBy>
  <cp:lastPrinted>2020-08-18T00:26:00Z</cp:lastPrinted>
  <dcterms:modified xsi:type="dcterms:W3CDTF">2020-08-18T07:36:03Z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