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B6" w:rsidRDefault="00F542B6">
      <w:pPr>
        <w:snapToGrid w:val="0"/>
        <w:spacing w:line="596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 w:rsidR="00F542B6" w:rsidRDefault="00F542B6">
      <w:pPr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宜宾市事业单位</w:t>
      </w:r>
      <w:r>
        <w:rPr>
          <w:rFonts w:ascii="方正小标宋_GBK" w:eastAsia="方正小标宋_GBK"/>
          <w:color w:val="000000"/>
          <w:sz w:val="44"/>
          <w:szCs w:val="44"/>
        </w:rPr>
        <w:t>2023</w:t>
      </w:r>
      <w:r>
        <w:rPr>
          <w:rFonts w:ascii="方正小标宋_GBK" w:eastAsia="方正小标宋_GBK" w:hint="eastAsia"/>
          <w:color w:val="000000"/>
          <w:sz w:val="44"/>
          <w:szCs w:val="44"/>
        </w:rPr>
        <w:t>年第二次公开考试招聘</w:t>
      </w:r>
    </w:p>
    <w:p w:rsidR="00F542B6" w:rsidRDefault="00F542B6">
      <w:pPr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工作人员笔试加分申请表</w:t>
      </w:r>
    </w:p>
    <w:p w:rsidR="00F542B6" w:rsidRDefault="00F542B6" w:rsidP="00FF5F0D">
      <w:pPr>
        <w:pStyle w:val="1"/>
        <w:spacing w:line="200" w:lineRule="exact"/>
        <w:ind w:left="31680" w:firstLine="31680"/>
        <w:rPr>
          <w:color w:val="000000"/>
        </w:rPr>
      </w:pPr>
    </w:p>
    <w:tbl>
      <w:tblPr>
        <w:tblW w:w="9530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1203"/>
        <w:gridCol w:w="1109"/>
        <w:gridCol w:w="1215"/>
        <w:gridCol w:w="60"/>
        <w:gridCol w:w="1125"/>
        <w:gridCol w:w="1194"/>
        <w:gridCol w:w="877"/>
        <w:gridCol w:w="390"/>
        <w:gridCol w:w="584"/>
        <w:gridCol w:w="1773"/>
      </w:tblGrid>
      <w:tr w:rsidR="00F542B6">
        <w:trPr>
          <w:cantSplit/>
          <w:trHeight w:hRule="exact" w:val="687"/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名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</w:t>
            </w:r>
            <w:r>
              <w:rPr>
                <w:rFonts w:ascii="黑体" w:eastAsia="黑体" w:hAnsi="黑体" w:cs="黑体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别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出生年月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2B6">
        <w:trPr>
          <w:cantSplit/>
          <w:trHeight w:hRule="exact" w:val="687"/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身份证号</w:t>
            </w:r>
          </w:p>
        </w:tc>
        <w:tc>
          <w:tcPr>
            <w:tcW w:w="3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联系电话</w:t>
            </w:r>
          </w:p>
        </w:tc>
        <w:tc>
          <w:tcPr>
            <w:tcW w:w="3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F542B6">
        <w:trPr>
          <w:cantSplit/>
          <w:trHeight w:hRule="exact" w:val="867"/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招聘单位</w: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岗位名称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</w:t>
            </w:r>
          </w:p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代码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2B6">
        <w:trPr>
          <w:cantSplit/>
          <w:trHeight w:hRule="exact" w:val="1167"/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服务类型</w: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服务已满年限（年）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申请加分分数（分）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2B6">
        <w:trPr>
          <w:cantSplit/>
          <w:trHeight w:hRule="exact" w:val="567"/>
          <w:jc w:val="center"/>
        </w:trPr>
        <w:tc>
          <w:tcPr>
            <w:tcW w:w="3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服务期限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服务单位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年度考核结果</w:t>
            </w:r>
          </w:p>
        </w:tc>
      </w:tr>
      <w:tr w:rsidR="00F542B6">
        <w:trPr>
          <w:cantSplit/>
          <w:trHeight w:hRule="exact" w:val="567"/>
          <w:jc w:val="center"/>
        </w:trPr>
        <w:tc>
          <w:tcPr>
            <w:tcW w:w="3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/>
                <w:color w:val="000000"/>
                <w:sz w:val="24"/>
              </w:rPr>
              <w:t>—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2B6">
        <w:trPr>
          <w:cantSplit/>
          <w:trHeight w:hRule="exact" w:val="567"/>
          <w:jc w:val="center"/>
        </w:trPr>
        <w:tc>
          <w:tcPr>
            <w:tcW w:w="3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/>
                <w:color w:val="000000"/>
                <w:sz w:val="24"/>
              </w:rPr>
              <w:t>—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2B6">
        <w:trPr>
          <w:cantSplit/>
          <w:trHeight w:hRule="exact" w:val="567"/>
          <w:jc w:val="center"/>
        </w:trPr>
        <w:tc>
          <w:tcPr>
            <w:tcW w:w="3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/>
                <w:color w:val="000000"/>
                <w:sz w:val="24"/>
              </w:rPr>
              <w:t>—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42B6">
        <w:trPr>
          <w:cantSplit/>
          <w:trHeight w:hRule="exact" w:val="567"/>
          <w:jc w:val="center"/>
        </w:trPr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评为优秀的情况</w:t>
            </w:r>
          </w:p>
        </w:tc>
        <w:tc>
          <w:tcPr>
            <w:tcW w:w="7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F542B6">
        <w:trPr>
          <w:cantSplit/>
          <w:trHeight w:val="2431"/>
          <w:jc w:val="center"/>
        </w:trPr>
        <w:tc>
          <w:tcPr>
            <w:tcW w:w="953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2B6" w:rsidRDefault="00F542B6" w:rsidP="00F542B6">
            <w:pPr>
              <w:autoSpaceDE w:val="0"/>
              <w:autoSpaceDN w:val="0"/>
              <w:adjustRightInd w:val="0"/>
              <w:spacing w:line="360" w:lineRule="exact"/>
              <w:ind w:firstLineChars="2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我承诺：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所提供的笔试加分材料内容真实、有效，在本次报考前未享受加分政策（含享受定向招考、考核招聘等相关政策）且不属机关事业单位在编人员，没有隐瞒任何信息，否则将接受相关部门的处理，予以取消加分或取消聘用资格等处理，所造成的一切损失由本人承担。</w:t>
            </w:r>
          </w:p>
          <w:p w:rsidR="00F542B6" w:rsidRDefault="00F542B6" w:rsidP="00F542B6">
            <w:pPr>
              <w:autoSpaceDE w:val="0"/>
              <w:autoSpaceDN w:val="0"/>
              <w:adjustRightInd w:val="0"/>
              <w:spacing w:line="360" w:lineRule="exact"/>
              <w:ind w:firstLineChars="200" w:firstLine="316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申请人（签字、指印）：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</w:t>
            </w:r>
          </w:p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F542B6">
        <w:trPr>
          <w:cantSplit/>
          <w:trHeight w:val="1037"/>
          <w:jc w:val="center"/>
        </w:trPr>
        <w:tc>
          <w:tcPr>
            <w:tcW w:w="953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542B6" w:rsidRDefault="00F542B6" w:rsidP="00F542B6">
            <w:pPr>
              <w:autoSpaceDE w:val="0"/>
              <w:autoSpaceDN w:val="0"/>
              <w:adjustRightInd w:val="0"/>
              <w:spacing w:line="360" w:lineRule="exact"/>
              <w:ind w:firstLineChars="200" w:firstLine="31680"/>
              <w:rPr>
                <w:rFonts w:ascii="仿宋_GB2312" w:eastAsia="仿宋_GB2312"/>
                <w:color w:val="000000"/>
                <w:sz w:val="24"/>
              </w:rPr>
            </w:pPr>
          </w:p>
          <w:p w:rsidR="00F542B6" w:rsidRDefault="00F542B6" w:rsidP="00F542B6">
            <w:pPr>
              <w:autoSpaceDE w:val="0"/>
              <w:autoSpaceDN w:val="0"/>
              <w:adjustRightInd w:val="0"/>
              <w:spacing w:line="360" w:lineRule="exact"/>
              <w:ind w:firstLineChars="200" w:firstLine="316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经审核，以上内容均属实。</w:t>
            </w:r>
          </w:p>
          <w:p w:rsidR="00F542B6" w:rsidRDefault="00F542B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542B6" w:rsidRDefault="00F542B6" w:rsidP="00F542B6">
            <w:pPr>
              <w:autoSpaceDE w:val="0"/>
              <w:autoSpaceDN w:val="0"/>
              <w:adjustRightInd w:val="0"/>
              <w:spacing w:line="360" w:lineRule="exact"/>
              <w:ind w:firstLineChars="200" w:firstLine="316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服务项目主管部门（签章）</w:t>
            </w:r>
          </w:p>
          <w:p w:rsidR="00F542B6" w:rsidRDefault="00F542B6" w:rsidP="00F542B6">
            <w:pPr>
              <w:autoSpaceDE w:val="0"/>
              <w:autoSpaceDN w:val="0"/>
              <w:adjustRightInd w:val="0"/>
              <w:spacing w:line="360" w:lineRule="exact"/>
              <w:ind w:firstLineChars="20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F542B6" w:rsidRDefault="00F542B6" w:rsidP="00F542B6">
      <w:pPr>
        <w:spacing w:line="360" w:lineRule="exact"/>
        <w:ind w:leftChars="114" w:left="31680" w:hangingChars="200" w:firstLine="31680"/>
        <w:rPr>
          <w:rFonts w:eastAsia="仿宋_GB2312"/>
          <w:color w:val="000000"/>
          <w:spacing w:val="-8"/>
          <w:sz w:val="24"/>
        </w:rPr>
      </w:pPr>
      <w:r>
        <w:rPr>
          <w:rFonts w:eastAsia="仿宋_GB2312" w:hint="eastAsia"/>
          <w:color w:val="000000"/>
          <w:spacing w:val="-8"/>
          <w:sz w:val="24"/>
        </w:rPr>
        <w:t>注：</w:t>
      </w:r>
      <w:r>
        <w:rPr>
          <w:rFonts w:eastAsia="仿宋_GB2312"/>
          <w:color w:val="000000"/>
          <w:spacing w:val="-8"/>
          <w:sz w:val="24"/>
        </w:rPr>
        <w:t>1.</w:t>
      </w:r>
      <w:r>
        <w:rPr>
          <w:rFonts w:eastAsia="仿宋_GB2312" w:hint="eastAsia"/>
          <w:color w:val="000000"/>
          <w:spacing w:val="-8"/>
          <w:sz w:val="24"/>
        </w:rPr>
        <w:t>服务类型：三支一扶、大学生村（社区）干部、西部志愿者、社工人才计划、特岗教师、应急岗位人员；</w:t>
      </w:r>
      <w:r>
        <w:rPr>
          <w:rFonts w:eastAsia="仿宋_GB2312"/>
          <w:color w:val="000000"/>
          <w:spacing w:val="-8"/>
          <w:sz w:val="24"/>
        </w:rPr>
        <w:t>2.</w:t>
      </w:r>
      <w:r>
        <w:rPr>
          <w:rFonts w:eastAsia="仿宋_GB2312" w:hint="eastAsia"/>
          <w:color w:val="000000"/>
          <w:spacing w:val="-8"/>
          <w:sz w:val="24"/>
        </w:rPr>
        <w:t>招聘单位、岗位名称、岗位代码请根据此次报考岗位表填写；</w:t>
      </w:r>
      <w:r>
        <w:rPr>
          <w:rFonts w:eastAsia="仿宋_GB2312"/>
          <w:color w:val="000000"/>
          <w:spacing w:val="-8"/>
          <w:sz w:val="24"/>
        </w:rPr>
        <w:t>3</w:t>
      </w:r>
      <w:r>
        <w:rPr>
          <w:rFonts w:eastAsia="仿宋_GB2312" w:hint="eastAsia"/>
          <w:color w:val="000000"/>
          <w:spacing w:val="-8"/>
          <w:sz w:val="24"/>
        </w:rPr>
        <w:t>此表填写内容务必真实，严禁涂改；</w:t>
      </w:r>
      <w:r>
        <w:rPr>
          <w:rFonts w:eastAsia="仿宋_GB2312"/>
          <w:color w:val="000000"/>
          <w:spacing w:val="-8"/>
          <w:sz w:val="24"/>
        </w:rPr>
        <w:t>4.</w:t>
      </w:r>
      <w:r>
        <w:rPr>
          <w:rFonts w:eastAsia="仿宋_GB2312" w:hint="eastAsia"/>
          <w:color w:val="000000"/>
          <w:spacing w:val="-8"/>
          <w:sz w:val="24"/>
        </w:rPr>
        <w:t>申请人签字、指印须是本人手写。</w:t>
      </w:r>
    </w:p>
    <w:sectPr w:rsidR="00F542B6" w:rsidSect="00280281">
      <w:footerReference w:type="even" r:id="rId7"/>
      <w:footerReference w:type="default" r:id="rId8"/>
      <w:pgSz w:w="11906" w:h="16838"/>
      <w:pgMar w:top="1701" w:right="1418" w:bottom="1474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B6" w:rsidRDefault="00F542B6" w:rsidP="00280281">
      <w:r>
        <w:separator/>
      </w:r>
    </w:p>
  </w:endnote>
  <w:endnote w:type="continuationSeparator" w:id="1">
    <w:p w:rsidR="00F542B6" w:rsidRDefault="00F542B6" w:rsidP="0028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B6" w:rsidRDefault="00F542B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2B6" w:rsidRDefault="00F542B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B6" w:rsidRDefault="00F542B6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F542B6" w:rsidRDefault="00F542B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B6" w:rsidRDefault="00F542B6" w:rsidP="00280281">
      <w:r>
        <w:separator/>
      </w:r>
    </w:p>
  </w:footnote>
  <w:footnote w:type="continuationSeparator" w:id="1">
    <w:p w:rsidR="00F542B6" w:rsidRDefault="00F542B6" w:rsidP="00280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6ED7"/>
    <w:multiLevelType w:val="singleLevel"/>
    <w:tmpl w:val="02086ED7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74FF9FE5"/>
    <w:multiLevelType w:val="singleLevel"/>
    <w:tmpl w:val="74FF9FE5"/>
    <w:lvl w:ilvl="0">
      <w:start w:val="2"/>
      <w:numFmt w:val="decimal"/>
      <w:suff w:val="nothing"/>
      <w:lvlText w:val="%1．"/>
      <w:lvlJc w:val="left"/>
      <w:pPr>
        <w:ind w:left="1598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U5YTk2NWU3OTRhNTU0YjZlNWE0ODExMjY4YzM0MTgifQ=="/>
  </w:docVars>
  <w:rsids>
    <w:rsidRoot w:val="2EF3791A"/>
    <w:rsid w:val="EFAFCCB5"/>
    <w:rsid w:val="EFD45C56"/>
    <w:rsid w:val="EFDDDACC"/>
    <w:rsid w:val="EFEF417F"/>
    <w:rsid w:val="EFF7C190"/>
    <w:rsid w:val="EFFDACB5"/>
    <w:rsid w:val="EFFFFC10"/>
    <w:rsid w:val="F2FE6412"/>
    <w:rsid w:val="F3FFA478"/>
    <w:rsid w:val="F4EF706D"/>
    <w:rsid w:val="F53DAF54"/>
    <w:rsid w:val="F56FE432"/>
    <w:rsid w:val="F672FBDC"/>
    <w:rsid w:val="F6FF0582"/>
    <w:rsid w:val="F6FFDC46"/>
    <w:rsid w:val="F733055A"/>
    <w:rsid w:val="F74F47ED"/>
    <w:rsid w:val="F75125BD"/>
    <w:rsid w:val="F76FBF0A"/>
    <w:rsid w:val="F77C47B0"/>
    <w:rsid w:val="F7BB077A"/>
    <w:rsid w:val="F7C71D97"/>
    <w:rsid w:val="F7D1D2F4"/>
    <w:rsid w:val="F7EFE875"/>
    <w:rsid w:val="F7FB38CD"/>
    <w:rsid w:val="F7FC1D37"/>
    <w:rsid w:val="F7FEBC70"/>
    <w:rsid w:val="F7FEC3DF"/>
    <w:rsid w:val="F7FFD729"/>
    <w:rsid w:val="F9BBDA85"/>
    <w:rsid w:val="F9DF4F0C"/>
    <w:rsid w:val="F9FE3853"/>
    <w:rsid w:val="FA5F0FA8"/>
    <w:rsid w:val="FA9FFDFF"/>
    <w:rsid w:val="FAD9EF5C"/>
    <w:rsid w:val="FAFBF1C9"/>
    <w:rsid w:val="FB5B1549"/>
    <w:rsid w:val="FB7F1454"/>
    <w:rsid w:val="FBBB11D4"/>
    <w:rsid w:val="FBCCECAC"/>
    <w:rsid w:val="FBD68A51"/>
    <w:rsid w:val="FBFCA50E"/>
    <w:rsid w:val="FBFDCE9C"/>
    <w:rsid w:val="FBFF5777"/>
    <w:rsid w:val="FC2B1EBE"/>
    <w:rsid w:val="FD6CC2EB"/>
    <w:rsid w:val="FD858C73"/>
    <w:rsid w:val="FDAEE1E8"/>
    <w:rsid w:val="FDBF6C61"/>
    <w:rsid w:val="FDF68CE6"/>
    <w:rsid w:val="FDFDB9D2"/>
    <w:rsid w:val="FDFF634C"/>
    <w:rsid w:val="FE7DD65C"/>
    <w:rsid w:val="FEDFAC59"/>
    <w:rsid w:val="FEF497A3"/>
    <w:rsid w:val="FEFBEF92"/>
    <w:rsid w:val="FEFF0759"/>
    <w:rsid w:val="FEFF467E"/>
    <w:rsid w:val="FF6C1091"/>
    <w:rsid w:val="FF6F6176"/>
    <w:rsid w:val="FF7DD6EA"/>
    <w:rsid w:val="FF7FAC0A"/>
    <w:rsid w:val="FFB75B18"/>
    <w:rsid w:val="FFCD6FD2"/>
    <w:rsid w:val="FFCFBD73"/>
    <w:rsid w:val="FFD2990D"/>
    <w:rsid w:val="FFD7DFE2"/>
    <w:rsid w:val="FFD7E33A"/>
    <w:rsid w:val="FFD8052A"/>
    <w:rsid w:val="FFE673B5"/>
    <w:rsid w:val="FFEDA9CD"/>
    <w:rsid w:val="FFEF89F0"/>
    <w:rsid w:val="FFEFF740"/>
    <w:rsid w:val="FFF792BA"/>
    <w:rsid w:val="FFFB91E7"/>
    <w:rsid w:val="FFFDF7A2"/>
    <w:rsid w:val="FFFE4922"/>
    <w:rsid w:val="FFFF7F6B"/>
    <w:rsid w:val="FFFFA8E6"/>
    <w:rsid w:val="FFFFE15D"/>
    <w:rsid w:val="FFFFEB40"/>
    <w:rsid w:val="0006062C"/>
    <w:rsid w:val="000F4C3D"/>
    <w:rsid w:val="00280281"/>
    <w:rsid w:val="00326ECB"/>
    <w:rsid w:val="0047070E"/>
    <w:rsid w:val="00695C54"/>
    <w:rsid w:val="00707586"/>
    <w:rsid w:val="007E0691"/>
    <w:rsid w:val="00811ABA"/>
    <w:rsid w:val="00873DD8"/>
    <w:rsid w:val="008A2000"/>
    <w:rsid w:val="00A4109D"/>
    <w:rsid w:val="00A462C1"/>
    <w:rsid w:val="00E64040"/>
    <w:rsid w:val="00F52109"/>
    <w:rsid w:val="00F542B6"/>
    <w:rsid w:val="00FF5664"/>
    <w:rsid w:val="00FF5F0D"/>
    <w:rsid w:val="018507F5"/>
    <w:rsid w:val="01D941EF"/>
    <w:rsid w:val="05943908"/>
    <w:rsid w:val="05FDE0A1"/>
    <w:rsid w:val="065E5151"/>
    <w:rsid w:val="06F025E4"/>
    <w:rsid w:val="07952AE0"/>
    <w:rsid w:val="0A30590F"/>
    <w:rsid w:val="0B094C47"/>
    <w:rsid w:val="0C2B5003"/>
    <w:rsid w:val="0D32164B"/>
    <w:rsid w:val="0DC87AF9"/>
    <w:rsid w:val="0F4C48A1"/>
    <w:rsid w:val="11025BA9"/>
    <w:rsid w:val="113B5221"/>
    <w:rsid w:val="148B442F"/>
    <w:rsid w:val="14F59235"/>
    <w:rsid w:val="15162AFD"/>
    <w:rsid w:val="159C1B8C"/>
    <w:rsid w:val="167D707E"/>
    <w:rsid w:val="17FF10F3"/>
    <w:rsid w:val="1BBF7DA6"/>
    <w:rsid w:val="1BE7EB8F"/>
    <w:rsid w:val="1DD23BEE"/>
    <w:rsid w:val="1DDFB0AC"/>
    <w:rsid w:val="1E285E1B"/>
    <w:rsid w:val="1EE12C3E"/>
    <w:rsid w:val="1EFF89E9"/>
    <w:rsid w:val="1F177A5C"/>
    <w:rsid w:val="1FFEBBDD"/>
    <w:rsid w:val="1FFEF044"/>
    <w:rsid w:val="211FC9AA"/>
    <w:rsid w:val="22786EF0"/>
    <w:rsid w:val="22DB41AA"/>
    <w:rsid w:val="231B2334"/>
    <w:rsid w:val="2388187E"/>
    <w:rsid w:val="23EBFBC8"/>
    <w:rsid w:val="25245706"/>
    <w:rsid w:val="267B64A1"/>
    <w:rsid w:val="26D6A583"/>
    <w:rsid w:val="27A04448"/>
    <w:rsid w:val="27AB1177"/>
    <w:rsid w:val="27DD7C40"/>
    <w:rsid w:val="2A507556"/>
    <w:rsid w:val="2A57FB9F"/>
    <w:rsid w:val="2B775E9B"/>
    <w:rsid w:val="2C3B2040"/>
    <w:rsid w:val="2DF617FF"/>
    <w:rsid w:val="2EF3791A"/>
    <w:rsid w:val="2F7FDF68"/>
    <w:rsid w:val="2F967B53"/>
    <w:rsid w:val="2FB413A2"/>
    <w:rsid w:val="2FDEE003"/>
    <w:rsid w:val="2FED8748"/>
    <w:rsid w:val="2FFB7C04"/>
    <w:rsid w:val="2FFC4A69"/>
    <w:rsid w:val="30341799"/>
    <w:rsid w:val="305B3A07"/>
    <w:rsid w:val="313D7B20"/>
    <w:rsid w:val="325E2E26"/>
    <w:rsid w:val="333B5506"/>
    <w:rsid w:val="34B70D35"/>
    <w:rsid w:val="35DF8551"/>
    <w:rsid w:val="36E4B1E2"/>
    <w:rsid w:val="3792657B"/>
    <w:rsid w:val="37A37DB4"/>
    <w:rsid w:val="37FB51CF"/>
    <w:rsid w:val="37FF39E2"/>
    <w:rsid w:val="37FF5856"/>
    <w:rsid w:val="38EB21B9"/>
    <w:rsid w:val="39EBCA83"/>
    <w:rsid w:val="39F93CD9"/>
    <w:rsid w:val="3AA12D69"/>
    <w:rsid w:val="3AE55222"/>
    <w:rsid w:val="3AECC297"/>
    <w:rsid w:val="3BFF63EC"/>
    <w:rsid w:val="3BFFE0D2"/>
    <w:rsid w:val="3C3B6DC7"/>
    <w:rsid w:val="3C6160C6"/>
    <w:rsid w:val="3CA49537"/>
    <w:rsid w:val="3CAB126F"/>
    <w:rsid w:val="3CEE53E3"/>
    <w:rsid w:val="3CFF840E"/>
    <w:rsid w:val="3D1F4826"/>
    <w:rsid w:val="3D2B627E"/>
    <w:rsid w:val="3DCC6008"/>
    <w:rsid w:val="3E579F5E"/>
    <w:rsid w:val="3E9B0BD0"/>
    <w:rsid w:val="3E9F1384"/>
    <w:rsid w:val="3EB722EB"/>
    <w:rsid w:val="3F1669BB"/>
    <w:rsid w:val="3F23468E"/>
    <w:rsid w:val="3F322C0B"/>
    <w:rsid w:val="3F6B43B2"/>
    <w:rsid w:val="3F6F16D6"/>
    <w:rsid w:val="3F7E83E0"/>
    <w:rsid w:val="3FA1B651"/>
    <w:rsid w:val="3FC56D72"/>
    <w:rsid w:val="3FCB0A9D"/>
    <w:rsid w:val="3FDB84D1"/>
    <w:rsid w:val="3FDC2D32"/>
    <w:rsid w:val="3FDFF6C6"/>
    <w:rsid w:val="3FEB7605"/>
    <w:rsid w:val="3FFBDEDB"/>
    <w:rsid w:val="3FFF78A8"/>
    <w:rsid w:val="401A783F"/>
    <w:rsid w:val="41D93F83"/>
    <w:rsid w:val="426441F8"/>
    <w:rsid w:val="430E507A"/>
    <w:rsid w:val="45F94656"/>
    <w:rsid w:val="46E82E94"/>
    <w:rsid w:val="48445ABF"/>
    <w:rsid w:val="48EE13E4"/>
    <w:rsid w:val="4B355154"/>
    <w:rsid w:val="4BE380D0"/>
    <w:rsid w:val="4BFF8496"/>
    <w:rsid w:val="4CFD02CC"/>
    <w:rsid w:val="4CFDA842"/>
    <w:rsid w:val="4D4B2F28"/>
    <w:rsid w:val="4D4E70E1"/>
    <w:rsid w:val="4DAF90B0"/>
    <w:rsid w:val="4E2F5749"/>
    <w:rsid w:val="4E5CF343"/>
    <w:rsid w:val="4E5F09EE"/>
    <w:rsid w:val="4EF12D2E"/>
    <w:rsid w:val="4F9FF07C"/>
    <w:rsid w:val="4FCF14B3"/>
    <w:rsid w:val="4FEF7D42"/>
    <w:rsid w:val="4FF4E179"/>
    <w:rsid w:val="4FFADB89"/>
    <w:rsid w:val="4FFD420D"/>
    <w:rsid w:val="51935EB6"/>
    <w:rsid w:val="525C5B07"/>
    <w:rsid w:val="52FF2D87"/>
    <w:rsid w:val="53DE5006"/>
    <w:rsid w:val="56B33B4D"/>
    <w:rsid w:val="57DF384B"/>
    <w:rsid w:val="58BBC405"/>
    <w:rsid w:val="58DB18FC"/>
    <w:rsid w:val="599F0FF6"/>
    <w:rsid w:val="5A656E89"/>
    <w:rsid w:val="5AE22891"/>
    <w:rsid w:val="5B3B3FF1"/>
    <w:rsid w:val="5B97FE63"/>
    <w:rsid w:val="5BE45610"/>
    <w:rsid w:val="5BFFE8FC"/>
    <w:rsid w:val="5CFF580F"/>
    <w:rsid w:val="5D37935E"/>
    <w:rsid w:val="5D9FD013"/>
    <w:rsid w:val="5DD5EE5D"/>
    <w:rsid w:val="5DEF36CF"/>
    <w:rsid w:val="5DF72C9B"/>
    <w:rsid w:val="5EBE3E03"/>
    <w:rsid w:val="5F7DB8CB"/>
    <w:rsid w:val="5F7F10B3"/>
    <w:rsid w:val="5FBF3408"/>
    <w:rsid w:val="5FED37C5"/>
    <w:rsid w:val="5FF7C2D6"/>
    <w:rsid w:val="5FFE8289"/>
    <w:rsid w:val="5FFF40EE"/>
    <w:rsid w:val="5FFF6C75"/>
    <w:rsid w:val="5FFF9296"/>
    <w:rsid w:val="600508B9"/>
    <w:rsid w:val="60A71186"/>
    <w:rsid w:val="61214AAD"/>
    <w:rsid w:val="62FB7418"/>
    <w:rsid w:val="637A1D69"/>
    <w:rsid w:val="63A18153"/>
    <w:rsid w:val="641E6E62"/>
    <w:rsid w:val="64B39E17"/>
    <w:rsid w:val="65AA6862"/>
    <w:rsid w:val="66EF0825"/>
    <w:rsid w:val="67EB642F"/>
    <w:rsid w:val="67F7C8C7"/>
    <w:rsid w:val="67FDB4FD"/>
    <w:rsid w:val="6835088A"/>
    <w:rsid w:val="691867BE"/>
    <w:rsid w:val="69BC0A38"/>
    <w:rsid w:val="6A1E0EC8"/>
    <w:rsid w:val="6ABABC69"/>
    <w:rsid w:val="6B40772C"/>
    <w:rsid w:val="6BD72E2B"/>
    <w:rsid w:val="6C0E7BFC"/>
    <w:rsid w:val="6CFF9171"/>
    <w:rsid w:val="6D799F33"/>
    <w:rsid w:val="6DB97DB4"/>
    <w:rsid w:val="6DCFE496"/>
    <w:rsid w:val="6DF9D673"/>
    <w:rsid w:val="6DFD1015"/>
    <w:rsid w:val="6DFD2733"/>
    <w:rsid w:val="6E572E41"/>
    <w:rsid w:val="6E765C87"/>
    <w:rsid w:val="6EB5136D"/>
    <w:rsid w:val="6EF96D78"/>
    <w:rsid w:val="6EFEC93F"/>
    <w:rsid w:val="6F7E6FA3"/>
    <w:rsid w:val="6FEB0F7C"/>
    <w:rsid w:val="6FF75BB4"/>
    <w:rsid w:val="6FFC372A"/>
    <w:rsid w:val="6FFFD3D6"/>
    <w:rsid w:val="70D8C1A9"/>
    <w:rsid w:val="70FBED14"/>
    <w:rsid w:val="71795B72"/>
    <w:rsid w:val="724763D7"/>
    <w:rsid w:val="73797353"/>
    <w:rsid w:val="73C7340D"/>
    <w:rsid w:val="745F875F"/>
    <w:rsid w:val="74DF02B6"/>
    <w:rsid w:val="74EF43C5"/>
    <w:rsid w:val="751E234E"/>
    <w:rsid w:val="75C44D0C"/>
    <w:rsid w:val="75D38798"/>
    <w:rsid w:val="75DB45F7"/>
    <w:rsid w:val="75F9CFF1"/>
    <w:rsid w:val="75FF1DC9"/>
    <w:rsid w:val="76BDE26A"/>
    <w:rsid w:val="76DF41F2"/>
    <w:rsid w:val="76F6AC7C"/>
    <w:rsid w:val="76F77123"/>
    <w:rsid w:val="774A0332"/>
    <w:rsid w:val="77AF102F"/>
    <w:rsid w:val="77B77C80"/>
    <w:rsid w:val="77DBB4E1"/>
    <w:rsid w:val="77FBA313"/>
    <w:rsid w:val="77FE8069"/>
    <w:rsid w:val="79DAD959"/>
    <w:rsid w:val="79DF89FB"/>
    <w:rsid w:val="79F98B93"/>
    <w:rsid w:val="7A1FB287"/>
    <w:rsid w:val="7A510812"/>
    <w:rsid w:val="7A7EF49D"/>
    <w:rsid w:val="7ADF9665"/>
    <w:rsid w:val="7AEC944A"/>
    <w:rsid w:val="7AF7C536"/>
    <w:rsid w:val="7B6F99D7"/>
    <w:rsid w:val="7B77C7B9"/>
    <w:rsid w:val="7B7DB62F"/>
    <w:rsid w:val="7B9FBE28"/>
    <w:rsid w:val="7B9FF29C"/>
    <w:rsid w:val="7BAA8FBE"/>
    <w:rsid w:val="7BAF40F0"/>
    <w:rsid w:val="7BAF448F"/>
    <w:rsid w:val="7BB56238"/>
    <w:rsid w:val="7BC04D1F"/>
    <w:rsid w:val="7BDD65A5"/>
    <w:rsid w:val="7BEF6A5E"/>
    <w:rsid w:val="7BF5D9C8"/>
    <w:rsid w:val="7BFEFFA8"/>
    <w:rsid w:val="7C7A6FE7"/>
    <w:rsid w:val="7D5F0768"/>
    <w:rsid w:val="7D7FF5F0"/>
    <w:rsid w:val="7DADB418"/>
    <w:rsid w:val="7DB3CE13"/>
    <w:rsid w:val="7DB61FF8"/>
    <w:rsid w:val="7DBC22C6"/>
    <w:rsid w:val="7DCBF520"/>
    <w:rsid w:val="7DED8DAC"/>
    <w:rsid w:val="7DF75CF9"/>
    <w:rsid w:val="7DFF6E03"/>
    <w:rsid w:val="7DFF93D0"/>
    <w:rsid w:val="7E2E0394"/>
    <w:rsid w:val="7E870C43"/>
    <w:rsid w:val="7EC009BC"/>
    <w:rsid w:val="7EE376D2"/>
    <w:rsid w:val="7EFA155F"/>
    <w:rsid w:val="7EFBD471"/>
    <w:rsid w:val="7EFDD443"/>
    <w:rsid w:val="7EFE5E7F"/>
    <w:rsid w:val="7F2FDBF5"/>
    <w:rsid w:val="7F3F5B9F"/>
    <w:rsid w:val="7F4F4AE9"/>
    <w:rsid w:val="7F6B9186"/>
    <w:rsid w:val="7F6D70BD"/>
    <w:rsid w:val="7F759D0F"/>
    <w:rsid w:val="7F7E1DA1"/>
    <w:rsid w:val="7F7FA626"/>
    <w:rsid w:val="7F9DAB55"/>
    <w:rsid w:val="7FB9FF3E"/>
    <w:rsid w:val="7FBA82B6"/>
    <w:rsid w:val="7FBC31A1"/>
    <w:rsid w:val="7FBDF1EA"/>
    <w:rsid w:val="7FBF2C04"/>
    <w:rsid w:val="7FBF889B"/>
    <w:rsid w:val="7FBFA520"/>
    <w:rsid w:val="7FBFCDE0"/>
    <w:rsid w:val="7FC2BAAE"/>
    <w:rsid w:val="7FD7A6A6"/>
    <w:rsid w:val="7FED9BCF"/>
    <w:rsid w:val="7FEF958B"/>
    <w:rsid w:val="7FF5E296"/>
    <w:rsid w:val="7FF733FD"/>
    <w:rsid w:val="7FF7EB1D"/>
    <w:rsid w:val="7FFB7D73"/>
    <w:rsid w:val="7FFE7961"/>
    <w:rsid w:val="7FFF3DAC"/>
    <w:rsid w:val="7FFF5AF0"/>
    <w:rsid w:val="83EB092A"/>
    <w:rsid w:val="8D5F928F"/>
    <w:rsid w:val="8FB7FF09"/>
    <w:rsid w:val="937CB3B1"/>
    <w:rsid w:val="971DD258"/>
    <w:rsid w:val="975F1662"/>
    <w:rsid w:val="99ECAF8E"/>
    <w:rsid w:val="99F9792A"/>
    <w:rsid w:val="9E7DBB41"/>
    <w:rsid w:val="9EBE2DCE"/>
    <w:rsid w:val="9F4FFD73"/>
    <w:rsid w:val="9F7935F4"/>
    <w:rsid w:val="A37F92A1"/>
    <w:rsid w:val="A4F1A5DF"/>
    <w:rsid w:val="A667528A"/>
    <w:rsid w:val="A9F77927"/>
    <w:rsid w:val="ABE71760"/>
    <w:rsid w:val="ABFE9932"/>
    <w:rsid w:val="ADB767C0"/>
    <w:rsid w:val="AFBF896B"/>
    <w:rsid w:val="AFDF8131"/>
    <w:rsid w:val="AFFF0550"/>
    <w:rsid w:val="B3B721DC"/>
    <w:rsid w:val="B3FFAF80"/>
    <w:rsid w:val="B5DF8ACB"/>
    <w:rsid w:val="B627BD42"/>
    <w:rsid w:val="B67B8ED2"/>
    <w:rsid w:val="B732403C"/>
    <w:rsid w:val="B7EF3109"/>
    <w:rsid w:val="B7FF4809"/>
    <w:rsid w:val="B8FFEB46"/>
    <w:rsid w:val="B95B2751"/>
    <w:rsid w:val="BA7D9ED7"/>
    <w:rsid w:val="BB7AF3AF"/>
    <w:rsid w:val="BDBE86E2"/>
    <w:rsid w:val="BDCFCC05"/>
    <w:rsid w:val="BDDD263C"/>
    <w:rsid w:val="BDF58731"/>
    <w:rsid w:val="BDF71B8C"/>
    <w:rsid w:val="BDFCC495"/>
    <w:rsid w:val="BDFFEDA0"/>
    <w:rsid w:val="BEBEE599"/>
    <w:rsid w:val="BF27BA4D"/>
    <w:rsid w:val="BF7F1A57"/>
    <w:rsid w:val="BFB754CE"/>
    <w:rsid w:val="BFEFB5A3"/>
    <w:rsid w:val="BFF6C335"/>
    <w:rsid w:val="BFF79780"/>
    <w:rsid w:val="BFF79B54"/>
    <w:rsid w:val="BFF7EF44"/>
    <w:rsid w:val="BFFA4C71"/>
    <w:rsid w:val="BFFF5877"/>
    <w:rsid w:val="C3DDB442"/>
    <w:rsid w:val="C3F71809"/>
    <w:rsid w:val="C5B3B77C"/>
    <w:rsid w:val="CBD7D417"/>
    <w:rsid w:val="CDFF2980"/>
    <w:rsid w:val="CEE584C4"/>
    <w:rsid w:val="CF275CAA"/>
    <w:rsid w:val="CF358189"/>
    <w:rsid w:val="CF672646"/>
    <w:rsid w:val="CF9BDDDF"/>
    <w:rsid w:val="CFAD5C25"/>
    <w:rsid w:val="CFDBFEE8"/>
    <w:rsid w:val="D14FEF68"/>
    <w:rsid w:val="D27A59EC"/>
    <w:rsid w:val="D3EDE1B8"/>
    <w:rsid w:val="D8D520DA"/>
    <w:rsid w:val="D8FF2071"/>
    <w:rsid w:val="D9B781C5"/>
    <w:rsid w:val="DBB94A97"/>
    <w:rsid w:val="DBE10799"/>
    <w:rsid w:val="DBFB79E0"/>
    <w:rsid w:val="DCDDF8A8"/>
    <w:rsid w:val="DCFA4D12"/>
    <w:rsid w:val="DCFF71A3"/>
    <w:rsid w:val="DD6A8889"/>
    <w:rsid w:val="DD961248"/>
    <w:rsid w:val="DD9770A0"/>
    <w:rsid w:val="DDF70783"/>
    <w:rsid w:val="DDFF5490"/>
    <w:rsid w:val="DE7F0FDA"/>
    <w:rsid w:val="DEC5E1DF"/>
    <w:rsid w:val="DEF8023F"/>
    <w:rsid w:val="DFBF7E88"/>
    <w:rsid w:val="DFD9CD6A"/>
    <w:rsid w:val="DFDE913F"/>
    <w:rsid w:val="DFE1AE4A"/>
    <w:rsid w:val="DFFA4C7C"/>
    <w:rsid w:val="DFFE9F6E"/>
    <w:rsid w:val="E2F66178"/>
    <w:rsid w:val="E5CD1A0C"/>
    <w:rsid w:val="E5D843C3"/>
    <w:rsid w:val="E5EF5E12"/>
    <w:rsid w:val="E6FEE707"/>
    <w:rsid w:val="E7FE967E"/>
    <w:rsid w:val="EABCA32A"/>
    <w:rsid w:val="EB1F2BEF"/>
    <w:rsid w:val="EB9AC831"/>
    <w:rsid w:val="EBF5C32F"/>
    <w:rsid w:val="EC7F4DFC"/>
    <w:rsid w:val="ECD229F9"/>
    <w:rsid w:val="ED3F620A"/>
    <w:rsid w:val="EDBF3FE9"/>
    <w:rsid w:val="EDEFAC5B"/>
    <w:rsid w:val="EDF4758A"/>
    <w:rsid w:val="EDFFF43C"/>
    <w:rsid w:val="EE7D1B1D"/>
    <w:rsid w:val="EEDFDE66"/>
    <w:rsid w:val="EEFBF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1"/>
    <w:qFormat/>
    <w:rsid w:val="002802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图表目录1"/>
    <w:basedOn w:val="Normal"/>
    <w:next w:val="Normal"/>
    <w:uiPriority w:val="99"/>
    <w:rsid w:val="00280281"/>
    <w:pPr>
      <w:ind w:leftChars="200" w:left="200" w:hangingChars="200" w:hanging="200"/>
    </w:pPr>
    <w:rPr>
      <w:rFonts w:eastAsia="仿宋_GB2312"/>
      <w:sz w:val="32"/>
    </w:rPr>
  </w:style>
  <w:style w:type="paragraph" w:styleId="Footer">
    <w:name w:val="footer"/>
    <w:basedOn w:val="Normal"/>
    <w:link w:val="FooterChar"/>
    <w:uiPriority w:val="99"/>
    <w:rsid w:val="00280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2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80281"/>
    <w:pPr>
      <w:spacing w:beforeAutospacing="1" w:afterAutospacing="1"/>
      <w:jc w:val="left"/>
    </w:pPr>
    <w:rPr>
      <w:kern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873DD8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9"/>
    <w:rsid w:val="00280281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character" w:styleId="PageNumber">
    <w:name w:val="page number"/>
    <w:basedOn w:val="DefaultParagraphFont"/>
    <w:uiPriority w:val="99"/>
    <w:rsid w:val="00280281"/>
    <w:rPr>
      <w:rFonts w:cs="Times New Roman"/>
    </w:rPr>
  </w:style>
  <w:style w:type="character" w:customStyle="1" w:styleId="NormalCharacter">
    <w:name w:val="NormalCharacter"/>
    <w:uiPriority w:val="99"/>
    <w:semiHidden/>
    <w:rsid w:val="00280281"/>
    <w:rPr>
      <w:rFonts w:ascii="Times New Roman" w:eastAsia="宋体" w:hAnsi="Times New Roman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大饼</dc:creator>
  <cp:keywords/>
  <dc:description/>
  <cp:lastModifiedBy>wy51</cp:lastModifiedBy>
  <cp:revision>3</cp:revision>
  <cp:lastPrinted>2023-09-07T01:10:00Z</cp:lastPrinted>
  <dcterms:created xsi:type="dcterms:W3CDTF">2023-09-06T09:01:00Z</dcterms:created>
  <dcterms:modified xsi:type="dcterms:W3CDTF">2023-09-06T09:02:00Z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735B9147C49341A781711CD5C6BFF10A_13</vt:lpwstr>
  </property>
</Properties>
</file>